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7E93" w14:textId="77777777" w:rsidR="0047067C" w:rsidRPr="00C21A68" w:rsidRDefault="0047067C" w:rsidP="0029496A">
      <w:pPr>
        <w:pStyle w:val="Title10"/>
        <w:tabs>
          <w:tab w:val="clear" w:pos="9498"/>
        </w:tabs>
        <w:spacing w:after="360"/>
        <w:rPr>
          <w:rFonts w:cs="Arial"/>
          <w:color w:val="auto"/>
          <w:sz w:val="44"/>
          <w:szCs w:val="44"/>
          <w:lang w:val="en-US"/>
        </w:rPr>
      </w:pPr>
      <w:r w:rsidRPr="00C21A68">
        <w:rPr>
          <w:rFonts w:cs="Arial"/>
          <w:noProof/>
          <w:color w:val="auto"/>
          <w:sz w:val="44"/>
          <w:szCs w:val="44"/>
          <w:lang w:val="en-US"/>
        </w:rPr>
        <w:t>TITLE TITLE TITLE TITLE TITLE TITLE TITLE TITLE TITLE TITLE TITLE TITLE TITLE</w:t>
      </w:r>
      <w:r w:rsidR="00FB6A81" w:rsidRPr="00C21A68">
        <w:rPr>
          <w:rFonts w:cs="Arial"/>
          <w:noProof/>
          <w:color w:val="auto"/>
          <w:sz w:val="44"/>
          <w:szCs w:val="44"/>
          <w:lang w:val="en-US"/>
        </w:rPr>
        <w:t xml:space="preserve"> TITLE TITLE TITLE TITLE</w:t>
      </w:r>
    </w:p>
    <w:p w14:paraId="091B78F9" w14:textId="77777777" w:rsidR="0047067C" w:rsidRPr="00CB4801" w:rsidRDefault="00ED465D" w:rsidP="00FB6A81">
      <w:pPr>
        <w:pStyle w:val="AUTHOR"/>
        <w:spacing w:after="360"/>
        <w:rPr>
          <w:rFonts w:cs="Arial"/>
          <w:sz w:val="24"/>
          <w:szCs w:val="24"/>
          <w:lang w:val="it-IT"/>
        </w:rPr>
      </w:pPr>
      <w:r w:rsidRPr="00CB4801">
        <w:rPr>
          <w:rFonts w:cs="Arial"/>
          <w:sz w:val="24"/>
          <w:szCs w:val="24"/>
          <w:lang w:val="it-IT"/>
        </w:rPr>
        <w:t>Raffaello Cossu</w:t>
      </w:r>
      <w:r w:rsidR="00660FC5" w:rsidRPr="00CB4801">
        <w:rPr>
          <w:rFonts w:cs="Arial"/>
          <w:sz w:val="24"/>
          <w:szCs w:val="24"/>
          <w:lang w:val="it-IT"/>
        </w:rPr>
        <w:t xml:space="preserve"> </w:t>
      </w:r>
      <w:r w:rsidR="00660FC5" w:rsidRPr="00CB4801">
        <w:rPr>
          <w:rFonts w:cs="Arial"/>
          <w:sz w:val="24"/>
          <w:szCs w:val="24"/>
          <w:vertAlign w:val="superscript"/>
          <w:lang w:val="it-IT"/>
        </w:rPr>
        <w:t>1</w:t>
      </w:r>
      <w:r w:rsidR="00660FC5" w:rsidRPr="00CB4801">
        <w:rPr>
          <w:rFonts w:cs="Arial"/>
          <w:sz w:val="24"/>
          <w:szCs w:val="24"/>
          <w:lang w:val="it-IT"/>
        </w:rPr>
        <w:t xml:space="preserve">, </w:t>
      </w:r>
      <w:r w:rsidRPr="00CB4801">
        <w:rPr>
          <w:rFonts w:cs="Arial"/>
          <w:sz w:val="24"/>
          <w:szCs w:val="24"/>
          <w:lang w:val="it-IT"/>
        </w:rPr>
        <w:t xml:space="preserve">Maria Cristina </w:t>
      </w:r>
      <w:proofErr w:type="spellStart"/>
      <w:r w:rsidRPr="00CB4801">
        <w:rPr>
          <w:rFonts w:cs="Arial"/>
          <w:sz w:val="24"/>
          <w:szCs w:val="24"/>
          <w:lang w:val="it-IT"/>
        </w:rPr>
        <w:t>Lavagnolo</w:t>
      </w:r>
      <w:proofErr w:type="spellEnd"/>
      <w:r w:rsidR="00660FC5" w:rsidRPr="00CB4801">
        <w:rPr>
          <w:rFonts w:cs="Arial"/>
          <w:sz w:val="24"/>
          <w:szCs w:val="24"/>
          <w:lang w:val="it-IT"/>
        </w:rPr>
        <w:t xml:space="preserve"> </w:t>
      </w:r>
      <w:r w:rsidR="00660FC5" w:rsidRPr="00CB4801">
        <w:rPr>
          <w:rFonts w:cs="Arial"/>
          <w:sz w:val="24"/>
          <w:szCs w:val="24"/>
          <w:vertAlign w:val="superscript"/>
          <w:lang w:val="it-IT"/>
        </w:rPr>
        <w:t>2</w:t>
      </w:r>
      <w:r w:rsidRPr="00CB4801">
        <w:rPr>
          <w:rFonts w:cs="Arial"/>
          <w:sz w:val="24"/>
          <w:szCs w:val="24"/>
          <w:lang w:val="it-IT"/>
        </w:rPr>
        <w:t xml:space="preserve"> </w:t>
      </w:r>
      <w:r w:rsidR="00660FC5" w:rsidRPr="00CB4801">
        <w:rPr>
          <w:rFonts w:cs="Arial"/>
          <w:sz w:val="24"/>
          <w:szCs w:val="24"/>
          <w:lang w:val="it-IT"/>
        </w:rPr>
        <w:t xml:space="preserve">and Roberto Raga </w:t>
      </w:r>
      <w:r w:rsidR="00660FC5" w:rsidRPr="00CB4801">
        <w:rPr>
          <w:rFonts w:cs="Arial"/>
          <w:sz w:val="24"/>
          <w:szCs w:val="24"/>
          <w:vertAlign w:val="superscript"/>
          <w:lang w:val="it-IT"/>
        </w:rPr>
        <w:t>2</w:t>
      </w:r>
    </w:p>
    <w:p w14:paraId="7DFCB00F" w14:textId="77777777" w:rsidR="0047067C" w:rsidRPr="00FB6A81" w:rsidRDefault="00660FC5" w:rsidP="0047067C">
      <w:pPr>
        <w:pStyle w:val="AFFILIATIONS"/>
        <w:rPr>
          <w:rFonts w:cs="Arial"/>
          <w:sz w:val="20"/>
          <w:lang w:val="en-US"/>
        </w:rPr>
      </w:pPr>
      <w:r w:rsidRPr="00FB6A81">
        <w:rPr>
          <w:rFonts w:cs="Arial"/>
          <w:sz w:val="20"/>
          <w:vertAlign w:val="superscript"/>
          <w:lang w:val="en-US"/>
        </w:rPr>
        <w:t>1</w:t>
      </w:r>
      <w:r w:rsidR="0047067C" w:rsidRPr="00FB6A81">
        <w:rPr>
          <w:rFonts w:cs="Arial"/>
          <w:sz w:val="20"/>
          <w:lang w:val="en-US"/>
        </w:rPr>
        <w:t xml:space="preserve"> IMAGE, Department of Hydraulic, Maritime,</w:t>
      </w:r>
      <w:r w:rsidRPr="00FB6A81">
        <w:rPr>
          <w:rFonts w:cs="Arial"/>
          <w:sz w:val="20"/>
          <w:lang w:val="en-US"/>
        </w:rPr>
        <w:t xml:space="preserve"> Environmental and Geotechnical </w:t>
      </w:r>
      <w:r w:rsidR="00EC42D0">
        <w:rPr>
          <w:rFonts w:cs="Arial"/>
          <w:sz w:val="20"/>
          <w:lang w:val="en-US"/>
        </w:rPr>
        <w:t>Engineering, University</w:t>
      </w:r>
      <w:r w:rsidR="0047067C" w:rsidRPr="00FB6A81">
        <w:rPr>
          <w:rFonts w:cs="Arial"/>
          <w:sz w:val="20"/>
          <w:lang w:val="en-US"/>
        </w:rPr>
        <w:t xml:space="preserve"> of Pad</w:t>
      </w:r>
      <w:r w:rsidR="00A04F1F" w:rsidRPr="00FB6A81">
        <w:rPr>
          <w:rFonts w:cs="Arial"/>
          <w:sz w:val="20"/>
          <w:lang w:val="en-US"/>
        </w:rPr>
        <w:t>ova</w:t>
      </w:r>
      <w:r w:rsidR="0047067C" w:rsidRPr="00FB6A81">
        <w:rPr>
          <w:rFonts w:cs="Arial"/>
          <w:sz w:val="20"/>
          <w:lang w:val="en-US"/>
        </w:rPr>
        <w:t xml:space="preserve"> - Via </w:t>
      </w:r>
      <w:proofErr w:type="spellStart"/>
      <w:r w:rsidR="0047067C" w:rsidRPr="00FB6A81">
        <w:rPr>
          <w:rFonts w:cs="Arial"/>
          <w:sz w:val="20"/>
          <w:lang w:val="en-US"/>
        </w:rPr>
        <w:t>Loredan</w:t>
      </w:r>
      <w:proofErr w:type="spellEnd"/>
      <w:r w:rsidR="0047067C" w:rsidRPr="00FB6A81">
        <w:rPr>
          <w:rFonts w:cs="Arial"/>
          <w:sz w:val="20"/>
          <w:lang w:val="en-US"/>
        </w:rPr>
        <w:t>, 35131, Italy</w:t>
      </w:r>
    </w:p>
    <w:p w14:paraId="61FB1AC1" w14:textId="77777777" w:rsidR="0047067C" w:rsidRPr="00FB6A81" w:rsidRDefault="00660FC5" w:rsidP="0047067C">
      <w:pPr>
        <w:pStyle w:val="AFFILIATIONS"/>
        <w:rPr>
          <w:rFonts w:cs="Arial"/>
          <w:sz w:val="20"/>
        </w:rPr>
      </w:pPr>
      <w:r w:rsidRPr="00FB6A81">
        <w:rPr>
          <w:rFonts w:cs="Arial"/>
          <w:sz w:val="20"/>
          <w:vertAlign w:val="superscript"/>
          <w:lang w:val="en-US"/>
        </w:rPr>
        <w:t>2</w:t>
      </w:r>
      <w:r w:rsidR="0047067C" w:rsidRPr="00FB6A81">
        <w:rPr>
          <w:rFonts w:cs="Arial"/>
          <w:sz w:val="20"/>
        </w:rPr>
        <w:t xml:space="preserve"> Department of Ch</w:t>
      </w:r>
      <w:r w:rsidR="00EC42D0">
        <w:rPr>
          <w:rFonts w:cs="Arial"/>
          <w:sz w:val="20"/>
        </w:rPr>
        <w:t xml:space="preserve">emical Engineering, University </w:t>
      </w:r>
      <w:r w:rsidR="0047067C" w:rsidRPr="00FB6A81">
        <w:rPr>
          <w:rFonts w:cs="Arial"/>
          <w:sz w:val="20"/>
        </w:rPr>
        <w:t>of Cagliari, Italy</w:t>
      </w:r>
    </w:p>
    <w:p w14:paraId="793E4B6E" w14:textId="77777777" w:rsidR="00590967" w:rsidRDefault="00ED465D" w:rsidP="00C9181F">
      <w:pPr>
        <w:pStyle w:val="Abstract"/>
      </w:pPr>
      <w:r w:rsidRPr="00771B45">
        <w:rPr>
          <w:color w:val="auto"/>
        </w:rPr>
        <w:t>ABSTRACT</w:t>
      </w:r>
      <w:r w:rsidR="0047067C" w:rsidRPr="00771B45">
        <w:rPr>
          <w:color w:val="auto"/>
        </w:rPr>
        <w:t xml:space="preserve">: </w:t>
      </w:r>
      <w:r w:rsidRPr="006463BC">
        <w:t>abstract</w:t>
      </w:r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="00C9181F"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</w:t>
      </w:r>
      <w:r w:rsidR="00DE4504" w:rsidRPr="006463BC">
        <w:t>tract</w:t>
      </w:r>
      <w:proofErr w:type="spellEnd"/>
      <w:r w:rsidR="00DE4504" w:rsidRPr="006463BC">
        <w:t>.</w:t>
      </w:r>
    </w:p>
    <w:p w14:paraId="65E0BBB0" w14:textId="77777777" w:rsidR="00DD51BF" w:rsidRDefault="00590967" w:rsidP="00590967">
      <w:pPr>
        <w:pStyle w:val="SUMMARY"/>
        <w:spacing w:before="240"/>
        <w:jc w:val="left"/>
        <w:rPr>
          <w:rFonts w:cs="Arial"/>
          <w:i/>
          <w:color w:val="auto"/>
          <w:sz w:val="19"/>
          <w:szCs w:val="19"/>
          <w:lang w:val="en-US"/>
        </w:rPr>
      </w:pPr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Keywords: text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</w:p>
    <w:p w14:paraId="798D2B2C" w14:textId="77777777" w:rsidR="0047067C" w:rsidRPr="00FB6A81" w:rsidRDefault="0047067C" w:rsidP="00E010EA">
      <w:pPr>
        <w:pStyle w:val="Paragrafoprincipale"/>
      </w:pPr>
      <w:r w:rsidRPr="00FB6A81">
        <w:t>INTRODUCTION</w:t>
      </w:r>
    </w:p>
    <w:p w14:paraId="37BE27D4" w14:textId="77777777" w:rsidR="0047067C" w:rsidRPr="00FB6A81" w:rsidRDefault="0047067C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29496A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50AB8C6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75F45B7" w14:textId="77777777" w:rsidR="0047067C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D0269C0" w14:textId="77777777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09FD6A5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lastRenderedPageBreak/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EFA675B" w14:textId="77777777" w:rsidR="0047067C" w:rsidRPr="00C9181F" w:rsidRDefault="0047067C" w:rsidP="00C9181F">
      <w:pPr>
        <w:pStyle w:val="Paragrafoprincipale"/>
        <w:spacing w:after="0"/>
      </w:pPr>
      <w:r w:rsidRPr="00C9181F">
        <w:t xml:space="preserve">TITLE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</w:p>
    <w:p w14:paraId="175C1216" w14:textId="77777777" w:rsidR="0047067C" w:rsidRPr="00FB6A81" w:rsidRDefault="0047067C" w:rsidP="00383FBF">
      <w:pPr>
        <w:pStyle w:val="Paragrafosecondario"/>
        <w:spacing w:before="120"/>
      </w:pPr>
      <w:r w:rsidRPr="00FB6A81">
        <w:t xml:space="preserve">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22E8B91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094AE9" w:rsidRPr="00FB6A81">
        <w:rPr>
          <w:lang w:val="en-US"/>
        </w:rPr>
        <w:t>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>:</w:t>
      </w:r>
    </w:p>
    <w:p w14:paraId="0EAD0EA6" w14:textId="77777777" w:rsidR="0047067C" w:rsidRPr="00FB6A81" w:rsidRDefault="0047067C" w:rsidP="00FB6A81">
      <w:pPr>
        <w:pStyle w:val="List1"/>
        <w:numPr>
          <w:ilvl w:val="0"/>
          <w:numId w:val="7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017A909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6BC709F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6396000" w14:textId="77777777" w:rsidR="0047067C" w:rsidRPr="00FB6A81" w:rsidRDefault="0047067C" w:rsidP="008E6F22">
      <w:pPr>
        <w:spacing w:before="12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224AA7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3ACF949" w14:textId="77777777" w:rsidR="0047067C" w:rsidRPr="00FB6A81" w:rsidRDefault="0047067C" w:rsidP="00C9181F">
      <w:pPr>
        <w:pStyle w:val="Paragrafosecondario"/>
      </w:pPr>
      <w:r w:rsidRPr="00FB6A81">
        <w:t xml:space="preserve">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DE46619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E2D9B3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46A91195" w14:textId="77777777" w:rsidR="0047067C" w:rsidRPr="00FB6A81" w:rsidRDefault="0047067C" w:rsidP="00FB6A81">
      <w:pPr>
        <w:pStyle w:val="List1"/>
        <w:numPr>
          <w:ilvl w:val="0"/>
          <w:numId w:val="8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5F14513A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97CFE94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3B3F4BCF" w14:textId="77777777" w:rsidR="0047067C" w:rsidRPr="00FB6A81" w:rsidRDefault="0047067C" w:rsidP="00F02A1F">
      <w:pPr>
        <w:pStyle w:val="Sottosottoparagrafo"/>
      </w:pPr>
      <w:r w:rsidRPr="00FB6A81">
        <w:t xml:space="preserve">2.2.1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64C0817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DDEFD33" w14:textId="77777777" w:rsidR="0047067C" w:rsidRPr="00FB6A81" w:rsidRDefault="0047067C" w:rsidP="00F02A1F">
      <w:pPr>
        <w:pStyle w:val="Sottosottoparagrafo"/>
      </w:pPr>
      <w:r w:rsidRPr="00FB6A81">
        <w:t xml:space="preserve">2.2.2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EA452C2" w14:textId="77777777" w:rsidR="0047067C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107D662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4B85BC0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FA488AD" w14:textId="77777777" w:rsidR="00383FBF" w:rsidRPr="0029496A" w:rsidRDefault="00DD51BF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61C29F7" w14:textId="77777777" w:rsidR="0047067C" w:rsidRDefault="0047067C" w:rsidP="00B8042D">
      <w:pPr>
        <w:pStyle w:val="Tablelegend"/>
        <w:spacing w:before="360" w:after="120"/>
        <w:ind w:left="993" w:hanging="993"/>
        <w:rPr>
          <w:rFonts w:cs="Arial"/>
          <w:sz w:val="19"/>
          <w:szCs w:val="19"/>
          <w:lang w:val="en-US"/>
        </w:rPr>
      </w:pPr>
      <w:r w:rsidRPr="00077A7E">
        <w:rPr>
          <w:rFonts w:cs="Arial"/>
          <w:sz w:val="19"/>
          <w:szCs w:val="19"/>
          <w:lang w:val="en-US"/>
        </w:rPr>
        <w:lastRenderedPageBreak/>
        <w:t xml:space="preserve">Table 1. Caption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. </w:t>
      </w:r>
      <w:r w:rsidR="006463BC" w:rsidRPr="006463BC">
        <w:rPr>
          <w:rFonts w:ascii="Calibri" w:hAnsi="Calibri" w:cs="Arial"/>
          <w:color w:val="FF0000"/>
        </w:rPr>
        <w:t>(</w:t>
      </w:r>
      <w:r w:rsidR="006463BC">
        <w:rPr>
          <w:rFonts w:ascii="Calibri" w:hAnsi="Calibri" w:cs="Arial"/>
          <w:color w:val="FF0000"/>
        </w:rPr>
        <w:t>editable</w:t>
      </w:r>
      <w:r w:rsidR="006463BC" w:rsidRPr="006463BC">
        <w:rPr>
          <w:rFonts w:ascii="Calibri" w:hAnsi="Calibri" w:cs="Arial"/>
          <w:color w:val="FF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DB3CA1" w:rsidRPr="00B05320" w14:paraId="31D74DB4" w14:textId="77777777" w:rsidTr="00383FBF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1182CFC3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Sampling point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6915F3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47BE843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8A3C23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31F6D6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KK5</w:t>
            </w:r>
          </w:p>
        </w:tc>
      </w:tr>
      <w:tr w:rsidR="00DB3CA1" w:rsidRPr="00B05320" w14:paraId="282C5867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BCCC3B0" w14:textId="77777777" w:rsidR="00DB3CA1" w:rsidRPr="00DB3CA1" w:rsidRDefault="00DB3CA1" w:rsidP="00B05320">
            <w:pPr>
              <w:pStyle w:val="Tabelle"/>
            </w:pPr>
            <w:r w:rsidRPr="00DB3CA1">
              <w:t>Cover layers (m)</w:t>
            </w:r>
          </w:p>
          <w:p w14:paraId="697C13D9" w14:textId="77777777" w:rsidR="00DB3CA1" w:rsidRPr="00DB3CA1" w:rsidRDefault="00DB3CA1" w:rsidP="00B05320">
            <w:pPr>
              <w:pStyle w:val="Tabelle"/>
            </w:pPr>
            <w:r w:rsidRPr="00DB3CA1">
              <w:t xml:space="preserve">(organic growth </w:t>
            </w:r>
            <w:proofErr w:type="spellStart"/>
            <w:r w:rsidRPr="00DB3CA1">
              <w:t>layer+moraine+clay</w:t>
            </w:r>
            <w:proofErr w:type="spellEnd"/>
            <w:r w:rsidRPr="00DB3CA1"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124EA9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6099A3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1F2DFCE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80904A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0C4676B4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48483904" w14:textId="77777777" w:rsidR="00DB3CA1" w:rsidRPr="00DB3CA1" w:rsidRDefault="00DB3CA1" w:rsidP="00B05320">
            <w:pPr>
              <w:pStyle w:val="Tabelle"/>
            </w:pPr>
            <w:r w:rsidRPr="00DB3CA1">
              <w:t xml:space="preserve">Waste layer depth (m) from - to </w:t>
            </w:r>
          </w:p>
          <w:p w14:paraId="15C020E1" w14:textId="77777777" w:rsidR="00DB3CA1" w:rsidRPr="00DB3CA1" w:rsidRDefault="00DB3CA1" w:rsidP="00B05320">
            <w:pPr>
              <w:pStyle w:val="Tabelle"/>
            </w:pPr>
            <w:r w:rsidRPr="00DB3CA1">
              <w:t>(in meters from ground)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BA03BA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2D9B96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B698FD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181766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16315393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06449848" w14:textId="77777777" w:rsidR="00DB3CA1" w:rsidRPr="00DB3CA1" w:rsidRDefault="00DB3CA1" w:rsidP="00B05320">
            <w:pPr>
              <w:pStyle w:val="Tabelle"/>
            </w:pPr>
            <w:r w:rsidRPr="00DB3CA1">
              <w:t>Shredding residues layer (m)</w:t>
            </w:r>
          </w:p>
          <w:p w14:paraId="1092C12D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909859B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D57763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5F96FE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3054C7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1A0BCD91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7D5FFCD9" w14:textId="77777777" w:rsidR="00DB3CA1" w:rsidRPr="00DB3CA1" w:rsidRDefault="00DB3CA1" w:rsidP="00B05320">
            <w:pPr>
              <w:pStyle w:val="Tabelle"/>
            </w:pPr>
            <w:r w:rsidRPr="00DB3CA1">
              <w:t>Aluminum salt slag layer (m)</w:t>
            </w:r>
          </w:p>
          <w:p w14:paraId="667417DA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C3EC53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4DF5B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D8EF03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560507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3C81FAD0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51D9ECFF" w14:textId="77777777" w:rsidR="00DB3CA1" w:rsidRPr="00DB3CA1" w:rsidRDefault="00DB3CA1" w:rsidP="00B05320">
            <w:pPr>
              <w:pStyle w:val="Tabelle"/>
            </w:pPr>
            <w:r w:rsidRPr="00DB3CA1">
              <w:t>Mass of composite sample to manual sorting (kg)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65CAC1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2018F7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6AA72E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9C5552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</w:tbl>
    <w:p w14:paraId="617FD71A" w14:textId="77777777" w:rsidR="0047067C" w:rsidRPr="00FB6A81" w:rsidRDefault="0047067C" w:rsidP="0029496A">
      <w:pPr>
        <w:pStyle w:val="Sottosottoparagrafo"/>
        <w:spacing w:before="360"/>
        <w:rPr>
          <w:lang w:val="en-US"/>
        </w:rPr>
      </w:pPr>
      <w:r w:rsidRPr="00FB6A81">
        <w:rPr>
          <w:lang w:val="en-US"/>
        </w:rPr>
        <w:t xml:space="preserve">2.2.3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06BDC9C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4FB102F" w14:textId="77777777" w:rsidR="00474326" w:rsidRPr="00474326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EA8A7CD" w14:textId="77777777" w:rsidR="00474326" w:rsidRPr="008458C9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ascii="Cambria Math" w:hAnsi="Cambria Math" w:cs="Arial"/>
          <w:sz w:val="24"/>
          <w:lang w:val="en-GB"/>
        </w:rPr>
      </w:pPr>
      <w:r w:rsidRPr="00011612">
        <w:rPr>
          <w:rFonts w:ascii="Cambria Math" w:hAnsi="Cambria Math" w:cs="Arial"/>
          <w:szCs w:val="21"/>
          <w:lang w:val="en-GB"/>
        </w:rPr>
        <w:t>H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>O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 xml:space="preserve"> + UV </w:t>
      </w:r>
      <w:r w:rsidR="008458C9" w:rsidRPr="00011612">
        <w:rPr>
          <w:rFonts w:ascii="Cambria Math" w:hAnsi="Cambria Math" w:cs="Arial"/>
          <w:szCs w:val="21"/>
          <w:lang w:val="en-GB"/>
        </w:rPr>
        <w:t>r</w:t>
      </w:r>
      <w:r w:rsidRPr="00011612">
        <w:rPr>
          <w:rFonts w:ascii="Cambria Math" w:hAnsi="Cambria Math" w:cs="Arial"/>
          <w:szCs w:val="21"/>
          <w:lang w:val="en-GB"/>
        </w:rPr>
        <w:t>adiation = 2OH</w:t>
      </w:r>
      <w:r w:rsidR="008458C9" w:rsidRPr="00011612">
        <w:rPr>
          <w:rFonts w:ascii="Calibri" w:hAnsi="Calibri" w:cs="Arial"/>
          <w:szCs w:val="21"/>
          <w:vertAlign w:val="superscript"/>
          <w:lang w:val="en-GB"/>
        </w:rPr>
        <w:t>•</w:t>
      </w:r>
      <w:r w:rsidR="008458C9" w:rsidRPr="00011612">
        <w:rPr>
          <w:rFonts w:ascii="Calibri" w:hAnsi="Calibri" w:cs="Arial"/>
          <w:szCs w:val="21"/>
          <w:lang w:val="en-GB"/>
        </w:rPr>
        <w:t xml:space="preserve"> </w:t>
      </w:r>
      <w:r w:rsidR="006463BC" w:rsidRPr="00011612">
        <w:rPr>
          <w:rFonts w:ascii="Calibri" w:hAnsi="Calibri" w:cs="Arial"/>
          <w:color w:val="FF0000"/>
          <w:szCs w:val="21"/>
          <w:lang w:val="en-GB"/>
        </w:rPr>
        <w:t>(editable)</w:t>
      </w:r>
      <w:r w:rsidR="008458C9">
        <w:rPr>
          <w:rFonts w:ascii="Calibri" w:hAnsi="Calibri" w:cs="Arial"/>
          <w:lang w:val="en-GB"/>
        </w:rPr>
        <w:tab/>
        <w:t>(1)</w:t>
      </w:r>
    </w:p>
    <w:p w14:paraId="573A48C6" w14:textId="77777777" w:rsidR="0047067C" w:rsidRPr="00FB6A81" w:rsidRDefault="0047067C" w:rsidP="00474326">
      <w:pPr>
        <w:pStyle w:val="TEXT"/>
        <w:spacing w:before="240"/>
        <w:rPr>
          <w:rFonts w:cs="Arial"/>
          <w:szCs w:val="21"/>
          <w:lang w:val="en-US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>:</w:t>
      </w:r>
    </w:p>
    <w:p w14:paraId="7206C3F2" w14:textId="77777777" w:rsidR="0047067C" w:rsidRPr="00474326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cs="Arial"/>
          <w:szCs w:val="21"/>
          <w:lang w:val="en-US"/>
        </w:rPr>
      </w:pPr>
      <w:r w:rsidRPr="00474326">
        <w:rPr>
          <w:rFonts w:ascii="Cambria Math" w:hAnsi="Cambria Math" w:cs="Arial"/>
          <w:sz w:val="24"/>
          <w:lang w:val="en-GB"/>
        </w:rPr>
        <w:t>2OH</w:t>
      </w:r>
      <w:r w:rsidR="008458C9">
        <w:rPr>
          <w:rFonts w:ascii="Calibri" w:hAnsi="Calibri" w:cs="Arial"/>
          <w:vertAlign w:val="superscript"/>
          <w:lang w:val="en-GB"/>
        </w:rPr>
        <w:t>•</w:t>
      </w:r>
      <w:r>
        <w:rPr>
          <w:rFonts w:ascii="Cambria Math" w:hAnsi="Cambria Math" w:cs="Arial"/>
          <w:lang w:val="en-GB"/>
        </w:rPr>
        <w:t xml:space="preserve"> + organic substance + UV radiation → </w:t>
      </w:r>
      <w:r w:rsidRPr="00474326">
        <w:rPr>
          <w:rFonts w:ascii="Cambria Math" w:hAnsi="Cambria Math" w:cs="Arial"/>
          <w:sz w:val="24"/>
          <w:lang w:val="en-GB"/>
        </w:rPr>
        <w:t>H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 w:rsidRPr="00474326">
        <w:rPr>
          <w:rFonts w:ascii="Cambria Math" w:hAnsi="Cambria Math" w:cs="Arial"/>
          <w:sz w:val="24"/>
          <w:lang w:val="en-GB"/>
        </w:rPr>
        <w:t>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>
        <w:rPr>
          <w:rFonts w:ascii="Cambria Math" w:hAnsi="Cambria Math" w:cs="Arial"/>
          <w:lang w:val="en-GB"/>
        </w:rPr>
        <w:t>+ CO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 w:rsidRPr="00474326">
        <w:rPr>
          <w:rFonts w:ascii="Cambria Math" w:hAnsi="Cambria Math" w:cs="Arial"/>
          <w:lang w:val="en-GB"/>
        </w:rPr>
        <w:t>+ organic residues</w:t>
      </w:r>
      <w:r w:rsidR="008458C9">
        <w:rPr>
          <w:rFonts w:ascii="Cambria Math" w:hAnsi="Cambria Math" w:cs="Arial"/>
          <w:lang w:val="en-GB"/>
        </w:rPr>
        <w:t xml:space="preserve"> </w:t>
      </w:r>
      <w:r w:rsidR="00C573F2" w:rsidRPr="006463BC">
        <w:rPr>
          <w:rFonts w:ascii="Calibri" w:hAnsi="Calibri" w:cs="Arial"/>
          <w:color w:val="FF0000"/>
          <w:lang w:val="en-GB"/>
        </w:rPr>
        <w:t>(</w:t>
      </w:r>
      <w:r w:rsidR="00C573F2">
        <w:rPr>
          <w:rFonts w:ascii="Calibri" w:hAnsi="Calibri" w:cs="Arial"/>
          <w:color w:val="FF0000"/>
          <w:lang w:val="en-GB"/>
        </w:rPr>
        <w:t>editable</w:t>
      </w:r>
      <w:r w:rsidR="00C573F2" w:rsidRPr="006463BC">
        <w:rPr>
          <w:rFonts w:ascii="Calibri" w:hAnsi="Calibri" w:cs="Arial"/>
          <w:color w:val="FF0000"/>
          <w:lang w:val="en-GB"/>
        </w:rPr>
        <w:t>)</w:t>
      </w:r>
      <w:r w:rsidR="008458C9">
        <w:rPr>
          <w:rFonts w:ascii="Cambria Math" w:hAnsi="Cambria Math" w:cs="Arial"/>
          <w:lang w:val="en-GB"/>
        </w:rPr>
        <w:tab/>
      </w:r>
      <w:r w:rsidR="008458C9">
        <w:rPr>
          <w:rFonts w:ascii="Calibri" w:hAnsi="Calibri" w:cs="Arial"/>
          <w:lang w:val="en-GB"/>
        </w:rPr>
        <w:t>(2)</w:t>
      </w:r>
    </w:p>
    <w:p w14:paraId="089809F6" w14:textId="77777777" w:rsidR="0047067C" w:rsidRDefault="0047067C" w:rsidP="008E6F22">
      <w:pPr>
        <w:spacing w:before="24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BC2DD56" w14:textId="77777777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DB20436" w14:textId="77777777" w:rsidR="0047067C" w:rsidRPr="00FB6A81" w:rsidRDefault="0047067C" w:rsidP="00F02A1F">
      <w:pPr>
        <w:pStyle w:val="Sottosottoparagrafo"/>
        <w:rPr>
          <w:lang w:val="en-US"/>
        </w:rPr>
      </w:pPr>
      <w:r w:rsidRPr="00FB6A81">
        <w:rPr>
          <w:lang w:val="en-US"/>
        </w:rPr>
        <w:t xml:space="preserve">2.2.4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158488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32E37D19" w14:textId="77777777" w:rsidR="0047067C" w:rsidRPr="00FB6A81" w:rsidRDefault="0047067C" w:rsidP="00077A7E">
      <w:pPr>
        <w:pStyle w:val="List1"/>
        <w:numPr>
          <w:ilvl w:val="0"/>
          <w:numId w:val="9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5C42ECF1" w14:textId="77777777" w:rsidR="0047067C" w:rsidRPr="00FB6A81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0E88BC1F" w14:textId="77777777" w:rsidR="0003674B" w:rsidRPr="008458C9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EA5B5E6" w14:textId="77777777" w:rsidR="008458C9" w:rsidRPr="006463BC" w:rsidRDefault="008458C9" w:rsidP="006463BC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63FFAB8" w14:textId="77777777" w:rsidR="0047067C" w:rsidRPr="00FB6A81" w:rsidRDefault="0047067C" w:rsidP="00C9181F">
      <w:pPr>
        <w:pStyle w:val="Paragrafosecondario"/>
      </w:pPr>
      <w:r w:rsidRPr="00FB6A81">
        <w:t xml:space="preserve">2.3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F82273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lastRenderedPageBreak/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F27D9B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6D87F92" w14:textId="77777777" w:rsidR="0047067C" w:rsidRPr="00FB6A81" w:rsidRDefault="0047067C" w:rsidP="00C9181F">
      <w:pPr>
        <w:pStyle w:val="Paragrafoprincipale"/>
      </w:pP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6AA2FD6C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9E0FBF8" w14:textId="77777777" w:rsidR="0047067C" w:rsidRPr="00FB6A81" w:rsidRDefault="0047067C" w:rsidP="00C9181F">
      <w:pPr>
        <w:pStyle w:val="Paragrafosecondario"/>
      </w:pPr>
      <w:r w:rsidRPr="00FB6A81">
        <w:t xml:space="preserve">3.1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172F0382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1A63E5D" w14:textId="77777777" w:rsidR="0047067C" w:rsidRPr="00FB6A81" w:rsidRDefault="0047067C" w:rsidP="00F02A1F">
      <w:pPr>
        <w:pStyle w:val="Sottosottoparagrafo"/>
      </w:pPr>
      <w:r w:rsidRPr="00FB6A81">
        <w:t xml:space="preserve">3.1.1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61B328BC" w14:textId="77777777" w:rsidR="0047067C" w:rsidRDefault="0047067C" w:rsidP="008E6F22">
      <w:pPr>
        <w:spacing w:after="36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12EA1EB" w14:textId="77777777" w:rsidR="00077A7E" w:rsidRPr="00FB6A81" w:rsidRDefault="006A4219" w:rsidP="0047067C">
      <w:pPr>
        <w:pStyle w:val="TEXT"/>
        <w:ind w:firstLine="0"/>
        <w:rPr>
          <w:rFonts w:cs="Arial"/>
          <w:szCs w:val="21"/>
          <w:lang w:val="en-US"/>
        </w:rPr>
      </w:pPr>
      <w:r>
        <w:rPr>
          <w:rFonts w:cs="Arial"/>
          <w:noProof/>
          <w:szCs w:val="21"/>
        </w:rPr>
        <w:drawing>
          <wp:inline distT="0" distB="0" distL="0" distR="0" wp14:anchorId="0C461891" wp14:editId="78291E0E">
            <wp:extent cx="6115050" cy="3076575"/>
            <wp:effectExtent l="0" t="0" r="0" b="9525"/>
            <wp:docPr id="4" name="Picture 2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9654" r="775"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8FB5" w14:textId="77777777" w:rsidR="0047067C" w:rsidRPr="00077A7E" w:rsidRDefault="0047067C" w:rsidP="00077A7E">
      <w:pPr>
        <w:pStyle w:val="FIGURE"/>
        <w:spacing w:before="120"/>
        <w:jc w:val="left"/>
        <w:rPr>
          <w:rFonts w:cs="Arial"/>
          <w:sz w:val="19"/>
          <w:szCs w:val="19"/>
          <w:lang w:val="en-US"/>
        </w:rPr>
      </w:pPr>
      <w:r w:rsidRPr="00077A7E">
        <w:rPr>
          <w:rFonts w:cs="Arial"/>
          <w:sz w:val="19"/>
          <w:szCs w:val="19"/>
          <w:lang w:val="en-US"/>
        </w:rPr>
        <w:t xml:space="preserve">Figure 1. Caption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>.</w:t>
      </w:r>
    </w:p>
    <w:p w14:paraId="47C3FCB4" w14:textId="77777777" w:rsidR="008F6007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8E6F22">
        <w:rPr>
          <w:lang w:val="en-US"/>
        </w:rPr>
        <w:t>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lastRenderedPageBreak/>
        <w:t>text</w:t>
      </w:r>
      <w:proofErr w:type="spellEnd"/>
      <w:r w:rsidR="008E6F22">
        <w:rPr>
          <w:lang w:val="en-US"/>
        </w:rPr>
        <w:t>.</w:t>
      </w:r>
    </w:p>
    <w:p w14:paraId="44C25916" w14:textId="77777777" w:rsidR="008F6007" w:rsidRPr="00FB6A81" w:rsidRDefault="008F6007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EE076B5" w14:textId="77777777" w:rsidR="0047067C" w:rsidRPr="00FB6A81" w:rsidRDefault="0047067C" w:rsidP="00C9181F">
      <w:pPr>
        <w:pStyle w:val="Paragrafosecondario"/>
      </w:pPr>
      <w:r w:rsidRPr="00FB6A81">
        <w:t xml:space="preserve">3.2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436F62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B8E7F3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4B2AE7A" w14:textId="77777777" w:rsidR="0047067C" w:rsidRPr="00FB6A81" w:rsidRDefault="0047067C" w:rsidP="00C9181F">
      <w:pPr>
        <w:pStyle w:val="Paragrafoprincipale"/>
      </w:pPr>
      <w:r w:rsidRPr="00FB6A81">
        <w:t>RESULTS AND DISCUSSION</w:t>
      </w:r>
    </w:p>
    <w:p w14:paraId="35DC6E30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47C088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560A5E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7CA180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F081DA8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5668576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91AA1A9" w14:textId="77777777" w:rsidR="0047067C" w:rsidRPr="00FB6A81" w:rsidRDefault="0047067C" w:rsidP="00C9181F">
      <w:pPr>
        <w:pStyle w:val="Paragrafoprincipale"/>
      </w:pPr>
      <w:r w:rsidRPr="00FB6A81">
        <w:t>CONCLUSIONS</w:t>
      </w:r>
    </w:p>
    <w:p w14:paraId="1DB8A72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FF1B6C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lastRenderedPageBreak/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6FD8C78" w14:textId="77777777" w:rsidR="0047067C" w:rsidRPr="00C9181F" w:rsidRDefault="00FB6A81" w:rsidP="00C9181F">
      <w:pPr>
        <w:pStyle w:val="Paragrafononnumerato"/>
      </w:pPr>
      <w:r w:rsidRPr="00C9181F">
        <w:t>A</w:t>
      </w:r>
      <w:r w:rsidR="008164A6">
        <w:t>C</w:t>
      </w:r>
      <w:r w:rsidRPr="00C9181F">
        <w:t>KNOWLEDGEMENTS</w:t>
      </w:r>
    </w:p>
    <w:p w14:paraId="4802967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652EF8E" w14:textId="77777777" w:rsidR="0047067C" w:rsidRPr="00795B22" w:rsidRDefault="0047067C" w:rsidP="0047067C">
      <w:pPr>
        <w:pStyle w:val="TITLE2"/>
        <w:rPr>
          <w:rFonts w:cs="Arial"/>
          <w:color w:val="FF0000"/>
          <w:sz w:val="23"/>
          <w:szCs w:val="23"/>
          <w:lang w:val="en-US"/>
        </w:rPr>
      </w:pPr>
      <w:r w:rsidRPr="00C9181F">
        <w:rPr>
          <w:rStyle w:val="ParagrafononnumeratoChar"/>
          <w:b/>
        </w:rPr>
        <w:t xml:space="preserve">REFERENCES </w:t>
      </w:r>
      <w:r w:rsidRPr="00795B22">
        <w:rPr>
          <w:rFonts w:cs="Arial"/>
          <w:b w:val="0"/>
          <w:color w:val="FF0000"/>
          <w:szCs w:val="21"/>
          <w:lang w:val="en-US"/>
        </w:rPr>
        <w:t>(</w:t>
      </w:r>
      <w:r w:rsidR="00FB6A81" w:rsidRPr="00795B22">
        <w:rPr>
          <w:rFonts w:cs="Arial"/>
          <w:b w:val="0"/>
          <w:i/>
          <w:color w:val="FF0000"/>
          <w:szCs w:val="21"/>
          <w:lang w:val="en-US"/>
        </w:rPr>
        <w:t>please follow the APA citation style</w:t>
      </w:r>
      <w:r w:rsidRPr="00795B22">
        <w:rPr>
          <w:rFonts w:cs="Arial"/>
          <w:b w:val="0"/>
          <w:color w:val="FF0000"/>
          <w:szCs w:val="21"/>
          <w:lang w:val="en-US"/>
        </w:rPr>
        <w:t>)</w:t>
      </w:r>
    </w:p>
    <w:p w14:paraId="56BCE763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Chen, S., Rotaru, A.-E., Shrestha, P.M., Malvankar, N.S., Liu, F., Fan, W., Nevin, K.P., Lovley, D.R., 2014. Promoting interspecies electron transfer with biochar. Sci. Rep. 4, 5019. https://doi.org/10.1038/srep05019</w:t>
      </w:r>
    </w:p>
    <w:p w14:paraId="2805A1C6" w14:textId="77777777" w:rsidR="00795B22" w:rsidRPr="00CB4801" w:rsidRDefault="00795B22" w:rsidP="00795B22">
      <w:pPr>
        <w:pStyle w:val="References0"/>
        <w:rPr>
          <w:noProof/>
          <w:lang w:val="it-IT"/>
        </w:rPr>
      </w:pPr>
      <w:r w:rsidRPr="005C20C0">
        <w:rPr>
          <w:noProof/>
        </w:rPr>
        <w:t xml:space="preserve">Cheng, S., Xing, D., Call, D.F., Logan, B.E., 2009b. Direct biological conversion of electrical current into methane by electromethanogenesis. </w:t>
      </w:r>
      <w:r w:rsidRPr="00CB4801">
        <w:rPr>
          <w:noProof/>
          <w:lang w:val="it-IT"/>
        </w:rPr>
        <w:t>Environ. Sci. Technol. 43, 3953–3958. https://doi.org/10.1021/es803531g</w:t>
      </w:r>
    </w:p>
    <w:p w14:paraId="7B1BF67A" w14:textId="77777777" w:rsidR="00795B22" w:rsidRPr="00CB4801" w:rsidRDefault="00795B22" w:rsidP="00795B22">
      <w:pPr>
        <w:pStyle w:val="References0"/>
        <w:rPr>
          <w:noProof/>
          <w:lang w:val="it-IT"/>
        </w:rPr>
      </w:pPr>
      <w:r w:rsidRPr="00CB4801">
        <w:rPr>
          <w:noProof/>
          <w:lang w:val="it-IT"/>
        </w:rPr>
        <w:t xml:space="preserve">Cruz Viggi, C., Simonetti, S., Palma, E., Pagliaccia, P., Braguglia, C., Fazi, S., Baronti, S., Navarra, M.A., Pettiti, I., Koch, C., Harnisch, F., Aulenta, F., 2017. </w:t>
      </w:r>
      <w:r w:rsidRPr="005C20C0">
        <w:rPr>
          <w:noProof/>
        </w:rPr>
        <w:t xml:space="preserve">Enhancing methane production from food waste fermentate using biochar: the added value of electrochemical testing in pre-selecting the most effective type of biochar. </w:t>
      </w:r>
      <w:r w:rsidRPr="00CB4801">
        <w:rPr>
          <w:noProof/>
          <w:lang w:val="it-IT"/>
        </w:rPr>
        <w:t>Biotechnol. Biofuels 10, 303. https://doi.org/10.1186/s13068-017-0994-7</w:t>
      </w:r>
    </w:p>
    <w:p w14:paraId="7ACBA672" w14:textId="77777777" w:rsidR="00795B22" w:rsidRPr="00CB4801" w:rsidRDefault="00795B22" w:rsidP="00795B22">
      <w:pPr>
        <w:pStyle w:val="References0"/>
        <w:rPr>
          <w:noProof/>
          <w:lang w:val="it-IT"/>
        </w:rPr>
      </w:pPr>
      <w:r w:rsidRPr="00CB4801">
        <w:rPr>
          <w:noProof/>
          <w:lang w:val="it-IT"/>
        </w:rPr>
        <w:t>EURObserv’ER, 2014. Biogas barometer.</w:t>
      </w:r>
    </w:p>
    <w:p w14:paraId="71BD54A1" w14:textId="77777777" w:rsidR="00795B22" w:rsidRPr="005C20C0" w:rsidRDefault="00795B22" w:rsidP="00795B22">
      <w:pPr>
        <w:pStyle w:val="References0"/>
        <w:rPr>
          <w:noProof/>
        </w:rPr>
      </w:pPr>
      <w:r w:rsidRPr="00CB4801">
        <w:rPr>
          <w:noProof/>
          <w:lang w:val="it-IT"/>
        </w:rPr>
        <w:t xml:space="preserve">Pognani, M., D’Imporzano, G., Minetti, C., Scotti, S., Adani, F., 2015. </w:t>
      </w:r>
      <w:r w:rsidRPr="005C20C0">
        <w:rPr>
          <w:noProof/>
        </w:rPr>
        <w:t>Optimization of solid state anaerobic digestion of the OFMSW by digestate recirculation: A new approach. Waste Manag. 35, 111–118. https://doi.org/10.1016/J.WASMAN.2014.09.009</w:t>
      </w:r>
    </w:p>
    <w:p w14:paraId="07649004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Premier, G.C., Kim, J.R., Massanet-Nicolau, J., Kyazze, G., Esteves, S.R.R., Penumathsa, B.K. V, Rodríguez, J., Maddy, J., Dinsdale, R.M., Guwy,  a. J., 2013. Integration of biohydrogen, biomethane and bioelectrochemical systems. Renew. Energy 49, 188–192. https://doi.org/10.1016/j.renene.2012.01.035</w:t>
      </w:r>
    </w:p>
    <w:p w14:paraId="05B1ACFD" w14:textId="179833A5" w:rsidR="006D66A5" w:rsidRPr="00FB6A81" w:rsidRDefault="00795B22" w:rsidP="008164A6">
      <w:pPr>
        <w:pStyle w:val="References0"/>
        <w:rPr>
          <w:noProof/>
        </w:rPr>
      </w:pPr>
      <w:r w:rsidRPr="00CB4801">
        <w:rPr>
          <w:noProof/>
          <w:lang w:val="it-IT"/>
        </w:rPr>
        <w:t xml:space="preserve">Zhao, G., Ma, F., Sun, T., Li, S., You, K., Zhao, Z., 2014. </w:t>
      </w:r>
      <w:r w:rsidRPr="005C20C0">
        <w:rPr>
          <w:noProof/>
        </w:rPr>
        <w:t>Analysis of microbial community in a full-scale biogas digester of cold region using high-throughput sequencing technology. Harbin Gongye Daxue Xuebao/Journal Harbin Inst. Technol. 46.</w:t>
      </w:r>
    </w:p>
    <w:sectPr w:rsidR="006D66A5" w:rsidRPr="00FB6A81" w:rsidSect="00CB4801"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1" w:h="16840" w:code="9"/>
      <w:pgMar w:top="1134" w:right="1134" w:bottom="1418" w:left="1134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D619" w14:textId="77777777" w:rsidR="006D27EF" w:rsidRDefault="006D27EF">
      <w:r>
        <w:separator/>
      </w:r>
    </w:p>
  </w:endnote>
  <w:endnote w:type="continuationSeparator" w:id="0">
    <w:p w14:paraId="2A414D39" w14:textId="77777777" w:rsidR="006D27EF" w:rsidRDefault="006D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34C3" w14:textId="77777777" w:rsidR="0047067C" w:rsidRPr="0003674B" w:rsidRDefault="006A4219" w:rsidP="0003674B">
    <w:pPr>
      <w:pStyle w:val="Pidipagina"/>
      <w:spacing w:before="20" w:line="240" w:lineRule="auto"/>
      <w:ind w:firstLine="0"/>
      <w:rPr>
        <w:rFonts w:cs="Arial"/>
        <w:iCs/>
        <w:color w:val="7F7F7F"/>
        <w:sz w:val="20"/>
        <w:lang w:val="en-US"/>
      </w:rPr>
    </w:pPr>
    <w:r w:rsidRPr="0003674B">
      <w:rPr>
        <w:rFonts w:cs="Arial"/>
        <w:iCs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089D9" wp14:editId="27550387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E3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-3.85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" strokecolor="gray" strokeweight="1pt">
              <v:shadow color="#7f7f7f" opacity=".5" offset="1pt"/>
            </v:shape>
          </w:pict>
        </mc:Fallback>
      </mc:AlternateContent>
    </w:r>
    <w:r w:rsidR="0003674B" w:rsidRPr="0003674B">
      <w:rPr>
        <w:rFonts w:cs="Arial"/>
        <w:iCs/>
        <w:color w:val="7F7F7F"/>
        <w:sz w:val="18"/>
        <w:szCs w:val="18"/>
        <w:lang w:val="en-US"/>
      </w:rPr>
      <w:t xml:space="preserve">Proceedings </w:t>
    </w:r>
    <w:r w:rsidR="00383FBF">
      <w:rPr>
        <w:rFonts w:cs="Arial"/>
        <w:iCs/>
        <w:color w:val="7F7F7F"/>
        <w:sz w:val="18"/>
        <w:szCs w:val="18"/>
        <w:lang w:val="en-US"/>
      </w:rPr>
      <w:t>SARDINIA</w:t>
    </w:r>
    <w:r w:rsidR="0003674B" w:rsidRPr="0003674B">
      <w:rPr>
        <w:rFonts w:cs="Arial"/>
        <w:iCs/>
        <w:color w:val="7F7F7F"/>
        <w:sz w:val="18"/>
        <w:szCs w:val="18"/>
        <w:lang w:val="en-US"/>
      </w:rPr>
      <w:t>20</w:t>
    </w:r>
    <w:r w:rsidR="00CB4801">
      <w:rPr>
        <w:rFonts w:cs="Arial"/>
        <w:iCs/>
        <w:color w:val="7F7F7F"/>
        <w:sz w:val="18"/>
        <w:szCs w:val="18"/>
        <w:lang w:val="en-US"/>
      </w:rPr>
      <w:t>21</w:t>
    </w:r>
    <w:r w:rsidR="0003674B" w:rsidRPr="0003674B">
      <w:rPr>
        <w:rFonts w:cs="Arial"/>
        <w:iCs/>
        <w:color w:val="7F7F7F"/>
        <w:sz w:val="18"/>
        <w:szCs w:val="18"/>
        <w:lang w:val="en-US"/>
      </w:rPr>
      <w:t xml:space="preserve">. </w:t>
    </w:r>
    <w:r w:rsidR="0003674B" w:rsidRPr="0003674B">
      <w:rPr>
        <w:rFonts w:cs="Arial"/>
        <w:iCs/>
        <w:color w:val="7F7F7F"/>
        <w:sz w:val="18"/>
        <w:szCs w:val="18"/>
      </w:rPr>
      <w:sym w:font="Symbol" w:char="F0E3"/>
    </w:r>
    <w:r w:rsidR="0003674B" w:rsidRPr="0003674B">
      <w:rPr>
        <w:rFonts w:cs="Arial"/>
        <w:iCs/>
        <w:color w:val="7F7F7F"/>
        <w:sz w:val="18"/>
        <w:szCs w:val="18"/>
        <w:lang w:val="en-GB"/>
      </w:rPr>
      <w:t xml:space="preserve"> 20</w:t>
    </w:r>
    <w:r w:rsidR="00CB4801">
      <w:rPr>
        <w:rFonts w:cs="Arial"/>
        <w:iCs/>
        <w:color w:val="7F7F7F"/>
        <w:sz w:val="18"/>
        <w:szCs w:val="18"/>
        <w:lang w:val="en-GB"/>
      </w:rPr>
      <w:t>21</w:t>
    </w:r>
    <w:r w:rsidR="0003674B" w:rsidRPr="0003674B">
      <w:rPr>
        <w:rFonts w:cs="Arial"/>
        <w:iCs/>
        <w:color w:val="7F7F7F"/>
        <w:sz w:val="18"/>
        <w:szCs w:val="18"/>
        <w:lang w:val="en-GB"/>
      </w:rPr>
      <w:t xml:space="preserve"> CISA Publisher. All rights reserved / www.cisapublisher.com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EF50" w14:textId="77777777" w:rsidR="008F6007" w:rsidRPr="0003674B" w:rsidRDefault="006A4219" w:rsidP="008F6007">
    <w:pPr>
      <w:pStyle w:val="Pidipagina"/>
      <w:spacing w:before="20" w:line="240" w:lineRule="auto"/>
      <w:ind w:firstLine="0"/>
      <w:rPr>
        <w:rFonts w:cs="Arial"/>
        <w:iCs/>
        <w:color w:val="7F7F7F"/>
        <w:sz w:val="20"/>
        <w:lang w:val="en-US"/>
      </w:rPr>
    </w:pPr>
    <w:r w:rsidRPr="0003674B">
      <w:rPr>
        <w:rFonts w:cs="Arial"/>
        <w:iCs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6E6FA" wp14:editId="4E27B8D2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62D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" strokecolor="gray" strokeweight="1pt">
              <v:shadow color="#7f7f7f" opacity=".5" offset="1pt"/>
            </v:shape>
          </w:pict>
        </mc:Fallback>
      </mc:AlternateContent>
    </w:r>
    <w:r w:rsidR="008F6007" w:rsidRPr="0003674B">
      <w:rPr>
        <w:rFonts w:cs="Arial"/>
        <w:iCs/>
        <w:color w:val="7F7F7F"/>
        <w:sz w:val="18"/>
        <w:szCs w:val="18"/>
        <w:lang w:val="en-US"/>
      </w:rPr>
      <w:t xml:space="preserve">Proceedings </w:t>
    </w:r>
    <w:r w:rsidR="00383FBF">
      <w:rPr>
        <w:rFonts w:cs="Arial"/>
        <w:iCs/>
        <w:color w:val="7F7F7F"/>
        <w:sz w:val="18"/>
        <w:szCs w:val="18"/>
        <w:lang w:val="en-US"/>
      </w:rPr>
      <w:t>SARDINIA</w:t>
    </w:r>
    <w:r w:rsidR="008F6007" w:rsidRPr="0003674B">
      <w:rPr>
        <w:rFonts w:cs="Arial"/>
        <w:iCs/>
        <w:color w:val="7F7F7F"/>
        <w:sz w:val="18"/>
        <w:szCs w:val="18"/>
        <w:lang w:val="en-US"/>
      </w:rPr>
      <w:t>20</w:t>
    </w:r>
    <w:r w:rsidR="00CB4801">
      <w:rPr>
        <w:rFonts w:cs="Arial"/>
        <w:iCs/>
        <w:color w:val="7F7F7F"/>
        <w:sz w:val="18"/>
        <w:szCs w:val="18"/>
        <w:lang w:val="en-US"/>
      </w:rPr>
      <w:t>21</w:t>
    </w:r>
    <w:r w:rsidR="008F6007" w:rsidRPr="0003674B">
      <w:rPr>
        <w:rFonts w:cs="Arial"/>
        <w:iCs/>
        <w:color w:val="7F7F7F"/>
        <w:sz w:val="18"/>
        <w:szCs w:val="18"/>
        <w:lang w:val="en-US"/>
      </w:rPr>
      <w:t xml:space="preserve">. </w:t>
    </w:r>
    <w:r w:rsidR="008F6007" w:rsidRPr="0003674B">
      <w:rPr>
        <w:rFonts w:cs="Arial"/>
        <w:iCs/>
        <w:color w:val="7F7F7F"/>
        <w:sz w:val="18"/>
        <w:szCs w:val="18"/>
      </w:rPr>
      <w:sym w:font="Symbol" w:char="F0E3"/>
    </w:r>
    <w:r w:rsidR="008F6007" w:rsidRPr="0003674B">
      <w:rPr>
        <w:rFonts w:cs="Arial"/>
        <w:iCs/>
        <w:color w:val="7F7F7F"/>
        <w:sz w:val="18"/>
        <w:szCs w:val="18"/>
        <w:lang w:val="en-GB"/>
      </w:rPr>
      <w:t xml:space="preserve"> 20</w:t>
    </w:r>
    <w:r w:rsidR="00CB4801">
      <w:rPr>
        <w:rFonts w:cs="Arial"/>
        <w:iCs/>
        <w:color w:val="7F7F7F"/>
        <w:sz w:val="18"/>
        <w:szCs w:val="18"/>
        <w:lang w:val="en-GB"/>
      </w:rPr>
      <w:t>21</w:t>
    </w:r>
    <w:r w:rsidR="008F6007" w:rsidRPr="0003674B">
      <w:rPr>
        <w:rFonts w:cs="Arial"/>
        <w:iCs/>
        <w:color w:val="7F7F7F"/>
        <w:sz w:val="18"/>
        <w:szCs w:val="18"/>
        <w:lang w:val="en-GB"/>
      </w:rPr>
      <w:t xml:space="preserve"> CISA Publisher. All rights reserved / www.cisapublisher.com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4B5A" w14:textId="77777777" w:rsidR="006D27EF" w:rsidRDefault="006D27EF">
      <w:r>
        <w:separator/>
      </w:r>
    </w:p>
  </w:footnote>
  <w:footnote w:type="continuationSeparator" w:id="0">
    <w:p w14:paraId="26BCDEEA" w14:textId="77777777" w:rsidR="006D27EF" w:rsidRDefault="006D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ABAA" w14:textId="77777777" w:rsidR="00716070" w:rsidRDefault="00C2029F" w:rsidP="00C2029F">
    <w:pPr>
      <w:pStyle w:val="Intestazione"/>
      <w:tabs>
        <w:tab w:val="clear" w:pos="9498"/>
        <w:tab w:val="clear" w:pos="9638"/>
        <w:tab w:val="right" w:pos="9661"/>
      </w:tabs>
      <w:ind w:firstLine="0"/>
      <w:rPr>
        <w:noProof/>
      </w:rPr>
    </w:pPr>
    <w:r>
      <w:rPr>
        <w:noProof/>
      </w:rPr>
      <w:drawing>
        <wp:inline distT="0" distB="0" distL="0" distR="0" wp14:anchorId="037526A4" wp14:editId="405817D4">
          <wp:extent cx="6156960" cy="691169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nza titol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0" r="1838"/>
                  <a:stretch/>
                </pic:blipFill>
                <pic:spPr bwMode="auto">
                  <a:xfrm>
                    <a:off x="0" y="0"/>
                    <a:ext cx="6204754" cy="696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4C50CE" w14:textId="77777777" w:rsidR="008F6007" w:rsidRDefault="00716070" w:rsidP="00716070">
    <w:pPr>
      <w:pStyle w:val="Intestazione"/>
      <w:tabs>
        <w:tab w:val="clear" w:pos="4819"/>
        <w:tab w:val="clear" w:pos="9498"/>
        <w:tab w:val="clear" w:pos="9638"/>
      </w:tabs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F1"/>
    <w:rsid w:val="00011612"/>
    <w:rsid w:val="00021E2B"/>
    <w:rsid w:val="0003674B"/>
    <w:rsid w:val="00077A7E"/>
    <w:rsid w:val="00094AE9"/>
    <w:rsid w:val="000B1E28"/>
    <w:rsid w:val="00111CF0"/>
    <w:rsid w:val="001D334E"/>
    <w:rsid w:val="0029496A"/>
    <w:rsid w:val="002A412F"/>
    <w:rsid w:val="0034334F"/>
    <w:rsid w:val="00356C74"/>
    <w:rsid w:val="003721EE"/>
    <w:rsid w:val="00383FBF"/>
    <w:rsid w:val="00416486"/>
    <w:rsid w:val="004639F1"/>
    <w:rsid w:val="0047067C"/>
    <w:rsid w:val="00474326"/>
    <w:rsid w:val="00556965"/>
    <w:rsid w:val="00590967"/>
    <w:rsid w:val="005B7B8B"/>
    <w:rsid w:val="00605377"/>
    <w:rsid w:val="00617722"/>
    <w:rsid w:val="00617EF0"/>
    <w:rsid w:val="006463BC"/>
    <w:rsid w:val="00660FC5"/>
    <w:rsid w:val="006912F8"/>
    <w:rsid w:val="006A4219"/>
    <w:rsid w:val="006B0E3B"/>
    <w:rsid w:val="006D27EF"/>
    <w:rsid w:val="006D66A5"/>
    <w:rsid w:val="0071385B"/>
    <w:rsid w:val="00716070"/>
    <w:rsid w:val="00771B45"/>
    <w:rsid w:val="007752C9"/>
    <w:rsid w:val="00795B22"/>
    <w:rsid w:val="007C1DF1"/>
    <w:rsid w:val="008164A6"/>
    <w:rsid w:val="0082619A"/>
    <w:rsid w:val="0084397E"/>
    <w:rsid w:val="008458C9"/>
    <w:rsid w:val="008A1A0A"/>
    <w:rsid w:val="008E19F6"/>
    <w:rsid w:val="008E6F22"/>
    <w:rsid w:val="008F6007"/>
    <w:rsid w:val="00940A98"/>
    <w:rsid w:val="00971F76"/>
    <w:rsid w:val="009D239C"/>
    <w:rsid w:val="00A04F1F"/>
    <w:rsid w:val="00A660DF"/>
    <w:rsid w:val="00AE4CA9"/>
    <w:rsid w:val="00AF6730"/>
    <w:rsid w:val="00B05320"/>
    <w:rsid w:val="00B60E4F"/>
    <w:rsid w:val="00B6441E"/>
    <w:rsid w:val="00B8042D"/>
    <w:rsid w:val="00C108B2"/>
    <w:rsid w:val="00C2029F"/>
    <w:rsid w:val="00C21A68"/>
    <w:rsid w:val="00C22510"/>
    <w:rsid w:val="00C415D9"/>
    <w:rsid w:val="00C573F2"/>
    <w:rsid w:val="00C9181F"/>
    <w:rsid w:val="00C93A5C"/>
    <w:rsid w:val="00CB4801"/>
    <w:rsid w:val="00CC36E0"/>
    <w:rsid w:val="00D02172"/>
    <w:rsid w:val="00DB3CA1"/>
    <w:rsid w:val="00DD51BF"/>
    <w:rsid w:val="00DE4504"/>
    <w:rsid w:val="00E010EA"/>
    <w:rsid w:val="00E026E6"/>
    <w:rsid w:val="00E41E66"/>
    <w:rsid w:val="00E94DD4"/>
    <w:rsid w:val="00EC42D0"/>
    <w:rsid w:val="00ED465D"/>
    <w:rsid w:val="00F02A1F"/>
    <w:rsid w:val="00F34503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541C9"/>
  <w15:chartTrackingRefBased/>
  <w15:docId w15:val="{0056B614-FBBB-4EC4-A439-47A15921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CA1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sz w:val="21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sz w:val="20"/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qFormat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0">
    <w:name w:val="References"/>
    <w:basedOn w:val="REFERENCES"/>
    <w:link w:val="ReferencesChar0"/>
    <w:qFormat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qFormat/>
    <w:rsid w:val="00011612"/>
    <w:pPr>
      <w:numPr>
        <w:numId w:val="11"/>
      </w:numPr>
      <w:tabs>
        <w:tab w:val="clear" w:pos="9498"/>
        <w:tab w:val="left" w:pos="0"/>
      </w:tabs>
      <w:spacing w:before="60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qFormat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Paragrafosecondario">
    <w:name w:val="Paragrafo secondario"/>
    <w:basedOn w:val="Title12"/>
    <w:link w:val="ParagrafosecondarioChar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secondarioChar">
    <w:name w:val="Paragrafo secondario Char"/>
    <w:link w:val="Paragrafosecondari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qFormat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82D8-5CAA-4064-9B2F-0224C2DA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</Template>
  <TotalTime>71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Eurowaste</cp:lastModifiedBy>
  <cp:revision>8</cp:revision>
  <cp:lastPrinted>2018-04-10T16:05:00Z</cp:lastPrinted>
  <dcterms:created xsi:type="dcterms:W3CDTF">2019-04-09T14:57:00Z</dcterms:created>
  <dcterms:modified xsi:type="dcterms:W3CDTF">2020-12-10T09:34:00Z</dcterms:modified>
</cp:coreProperties>
</file>